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0F23" w:rsidRDefault="00E9770D">
      <w:pPr>
        <w:rPr>
          <w:sz w:val="24"/>
          <w:szCs w:val="24"/>
        </w:rPr>
      </w:pPr>
      <w:r>
        <w:rPr>
          <w:sz w:val="24"/>
          <w:szCs w:val="24"/>
        </w:rPr>
        <w:t xml:space="preserve">REFERAT FRÅ MØTE I FAU </w:t>
      </w:r>
      <w:r w:rsidR="007C3331">
        <w:rPr>
          <w:sz w:val="24"/>
          <w:szCs w:val="24"/>
        </w:rPr>
        <w:t>3.10.19</w:t>
      </w:r>
    </w:p>
    <w:p w:rsidR="00873757" w:rsidRDefault="00F4610D">
      <w:pPr>
        <w:rPr>
          <w:sz w:val="24"/>
          <w:szCs w:val="24"/>
        </w:rPr>
      </w:pPr>
      <w:r w:rsidRPr="001F6C08">
        <w:rPr>
          <w:sz w:val="24"/>
          <w:szCs w:val="24"/>
          <w:u w:val="single"/>
        </w:rPr>
        <w:t>Til stades:</w:t>
      </w:r>
      <w:r w:rsidRPr="001F6C08">
        <w:rPr>
          <w:sz w:val="24"/>
          <w:szCs w:val="24"/>
        </w:rPr>
        <w:t xml:space="preserve"> </w:t>
      </w:r>
      <w:r w:rsidR="007C3331">
        <w:rPr>
          <w:sz w:val="24"/>
          <w:szCs w:val="24"/>
        </w:rPr>
        <w:t>Helga Nessa</w:t>
      </w:r>
      <w:r w:rsidR="004B615A">
        <w:rPr>
          <w:sz w:val="24"/>
          <w:szCs w:val="24"/>
        </w:rPr>
        <w:t xml:space="preserve"> og </w:t>
      </w:r>
      <w:r w:rsidR="00C66D72">
        <w:rPr>
          <w:sz w:val="24"/>
          <w:szCs w:val="24"/>
        </w:rPr>
        <w:t>Bodil Johnsen</w:t>
      </w:r>
      <w:r w:rsidR="003252B1" w:rsidRPr="001F6C08">
        <w:rPr>
          <w:sz w:val="24"/>
          <w:szCs w:val="24"/>
        </w:rPr>
        <w:t xml:space="preserve"> </w:t>
      </w:r>
      <w:r w:rsidRPr="001F6C08">
        <w:rPr>
          <w:sz w:val="24"/>
          <w:szCs w:val="24"/>
        </w:rPr>
        <w:t>(</w:t>
      </w:r>
      <w:r w:rsidR="00873757" w:rsidRPr="001F6C08">
        <w:rPr>
          <w:sz w:val="24"/>
          <w:szCs w:val="24"/>
        </w:rPr>
        <w:t>1.-4.</w:t>
      </w:r>
      <w:r w:rsidRPr="001F6C08">
        <w:rPr>
          <w:sz w:val="24"/>
          <w:szCs w:val="24"/>
        </w:rPr>
        <w:t xml:space="preserve">kl), </w:t>
      </w:r>
      <w:r w:rsidR="00C66D72">
        <w:rPr>
          <w:sz w:val="24"/>
          <w:szCs w:val="24"/>
        </w:rPr>
        <w:t>Kjetil Berekvam,</w:t>
      </w:r>
      <w:r w:rsidR="007C3331">
        <w:rPr>
          <w:sz w:val="24"/>
          <w:szCs w:val="24"/>
        </w:rPr>
        <w:t xml:space="preserve"> Johne Johnsen</w:t>
      </w:r>
      <w:r w:rsidR="00235507" w:rsidRPr="001F6C08">
        <w:rPr>
          <w:sz w:val="24"/>
          <w:szCs w:val="24"/>
        </w:rPr>
        <w:t xml:space="preserve"> </w:t>
      </w:r>
      <w:r w:rsidR="00873757" w:rsidRPr="001F6C08">
        <w:rPr>
          <w:sz w:val="24"/>
          <w:szCs w:val="24"/>
        </w:rPr>
        <w:t>(</w:t>
      </w:r>
      <w:r w:rsidRPr="001F6C08">
        <w:rPr>
          <w:sz w:val="24"/>
          <w:szCs w:val="24"/>
        </w:rPr>
        <w:t>5.-7.kl</w:t>
      </w:r>
      <w:r w:rsidR="00873757" w:rsidRPr="001F6C08">
        <w:rPr>
          <w:sz w:val="24"/>
          <w:szCs w:val="24"/>
        </w:rPr>
        <w:t>)</w:t>
      </w:r>
      <w:r w:rsidRPr="001F6C08">
        <w:rPr>
          <w:sz w:val="24"/>
          <w:szCs w:val="24"/>
        </w:rPr>
        <w:t xml:space="preserve">, </w:t>
      </w:r>
      <w:r w:rsidR="00873757" w:rsidRPr="001F6C08">
        <w:rPr>
          <w:sz w:val="24"/>
          <w:szCs w:val="24"/>
        </w:rPr>
        <w:t>K</w:t>
      </w:r>
      <w:r w:rsidRPr="001F6C08">
        <w:rPr>
          <w:sz w:val="24"/>
          <w:szCs w:val="24"/>
        </w:rPr>
        <w:t>arin Søndenaa Nessa (</w:t>
      </w:r>
      <w:r w:rsidR="00873757" w:rsidRPr="001F6C08">
        <w:rPr>
          <w:sz w:val="24"/>
          <w:szCs w:val="24"/>
        </w:rPr>
        <w:t>leiar oppv.senter)</w:t>
      </w:r>
      <w:r w:rsidR="007C3331">
        <w:rPr>
          <w:sz w:val="24"/>
          <w:szCs w:val="24"/>
        </w:rPr>
        <w:br/>
        <w:t>Kristine Nese og Anette Bore(bhg) kunne ikkje møta.</w:t>
      </w:r>
    </w:p>
    <w:p w:rsidR="0040081F" w:rsidRPr="001F6C08" w:rsidRDefault="0040081F">
      <w:pPr>
        <w:rPr>
          <w:sz w:val="24"/>
          <w:szCs w:val="24"/>
        </w:rPr>
      </w:pPr>
    </w:p>
    <w:p w:rsidR="00873757" w:rsidRDefault="00873757">
      <w:pPr>
        <w:rPr>
          <w:sz w:val="24"/>
          <w:szCs w:val="24"/>
        </w:rPr>
      </w:pPr>
      <w:r>
        <w:rPr>
          <w:sz w:val="24"/>
          <w:szCs w:val="24"/>
          <w:u w:val="single"/>
        </w:rPr>
        <w:t>Saker:</w:t>
      </w:r>
    </w:p>
    <w:p w:rsidR="003252B1" w:rsidRPr="003252B1" w:rsidRDefault="003252B1" w:rsidP="00873757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Referat frå sist møte vart</w:t>
      </w:r>
      <w:r w:rsidR="004B615A">
        <w:rPr>
          <w:sz w:val="24"/>
          <w:szCs w:val="24"/>
        </w:rPr>
        <w:t xml:space="preserve"> gjennomgått og</w:t>
      </w:r>
      <w:r>
        <w:rPr>
          <w:sz w:val="24"/>
          <w:szCs w:val="24"/>
        </w:rPr>
        <w:t xml:space="preserve"> godkjent utan merknadar.</w:t>
      </w:r>
    </w:p>
    <w:p w:rsidR="00084F96" w:rsidRDefault="00084F96" w:rsidP="00084F96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  <w:u w:val="single"/>
        </w:rPr>
        <w:t>Val av leiar og nestleiar:</w:t>
      </w:r>
      <w:r>
        <w:rPr>
          <w:sz w:val="24"/>
          <w:szCs w:val="24"/>
        </w:rPr>
        <w:t xml:space="preserve"> </w:t>
      </w:r>
    </w:p>
    <w:p w:rsidR="00084F96" w:rsidRDefault="00084F96" w:rsidP="00084F96">
      <w:pPr>
        <w:pStyle w:val="Listeavsnitt"/>
        <w:rPr>
          <w:sz w:val="24"/>
          <w:szCs w:val="24"/>
        </w:rPr>
      </w:pPr>
      <w:r>
        <w:rPr>
          <w:sz w:val="24"/>
          <w:szCs w:val="24"/>
        </w:rPr>
        <w:t xml:space="preserve">Leiar: </w:t>
      </w:r>
      <w:r w:rsidR="007C3331">
        <w:rPr>
          <w:sz w:val="24"/>
          <w:szCs w:val="24"/>
        </w:rPr>
        <w:t>Kjetil Berekvam</w:t>
      </w:r>
    </w:p>
    <w:p w:rsidR="00084F96" w:rsidRDefault="00084F96" w:rsidP="00084F96">
      <w:pPr>
        <w:pStyle w:val="Listeavsnitt"/>
        <w:rPr>
          <w:sz w:val="24"/>
          <w:szCs w:val="24"/>
        </w:rPr>
      </w:pPr>
      <w:r>
        <w:rPr>
          <w:sz w:val="24"/>
          <w:szCs w:val="24"/>
        </w:rPr>
        <w:t xml:space="preserve">Nestleiar: </w:t>
      </w:r>
      <w:r w:rsidR="007C3331">
        <w:rPr>
          <w:sz w:val="24"/>
          <w:szCs w:val="24"/>
        </w:rPr>
        <w:t>Helga Nessa</w:t>
      </w:r>
    </w:p>
    <w:p w:rsidR="00084F96" w:rsidRDefault="00084F96" w:rsidP="00084F96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00F27491">
        <w:rPr>
          <w:sz w:val="24"/>
          <w:szCs w:val="24"/>
        </w:rPr>
        <w:t xml:space="preserve">Desse møter i kommunalt FAU: </w:t>
      </w:r>
      <w:r w:rsidR="007C3331">
        <w:rPr>
          <w:sz w:val="24"/>
          <w:szCs w:val="24"/>
        </w:rPr>
        <w:t>Kjetil og Helga</w:t>
      </w:r>
      <w:r w:rsidR="004B615A">
        <w:rPr>
          <w:sz w:val="24"/>
          <w:szCs w:val="24"/>
        </w:rPr>
        <w:t>.</w:t>
      </w:r>
    </w:p>
    <w:p w:rsidR="00C66D72" w:rsidRDefault="00C66D72" w:rsidP="00084F96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Desse sit som representantar i SU/SMU: Bodil Johnsen og </w:t>
      </w:r>
      <w:r w:rsidR="007C3331">
        <w:rPr>
          <w:sz w:val="24"/>
          <w:szCs w:val="24"/>
        </w:rPr>
        <w:t>Anette Bore</w:t>
      </w:r>
    </w:p>
    <w:p w:rsidR="00F062B6" w:rsidRDefault="00F062B6" w:rsidP="00084F96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Kasserar: Kjetil Berekvam. </w:t>
      </w:r>
    </w:p>
    <w:p w:rsidR="00084F96" w:rsidRPr="00E76588" w:rsidRDefault="00084F96" w:rsidP="002C007E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00E76588">
        <w:rPr>
          <w:sz w:val="24"/>
          <w:szCs w:val="24"/>
          <w:u w:val="single"/>
        </w:rPr>
        <w:t xml:space="preserve">Bygdekveld: </w:t>
      </w:r>
      <w:r w:rsidR="004B615A">
        <w:rPr>
          <w:b/>
          <w:sz w:val="24"/>
          <w:szCs w:val="24"/>
        </w:rPr>
        <w:t>Ons</w:t>
      </w:r>
      <w:r w:rsidR="007C3331">
        <w:rPr>
          <w:b/>
          <w:sz w:val="24"/>
          <w:szCs w:val="24"/>
        </w:rPr>
        <w:t>dag 23</w:t>
      </w:r>
      <w:r w:rsidR="00E76588" w:rsidRPr="00E76588">
        <w:rPr>
          <w:b/>
          <w:sz w:val="24"/>
          <w:szCs w:val="24"/>
        </w:rPr>
        <w:t>.oktober</w:t>
      </w:r>
      <w:r w:rsidRPr="00E76588">
        <w:rPr>
          <w:b/>
          <w:sz w:val="24"/>
          <w:szCs w:val="24"/>
        </w:rPr>
        <w:t xml:space="preserve"> frå kl. 16.30</w:t>
      </w:r>
      <w:r w:rsidRPr="00E76588">
        <w:rPr>
          <w:sz w:val="24"/>
          <w:szCs w:val="24"/>
        </w:rPr>
        <w:t xml:space="preserve"> arrangerer barnehage, skule og FAU bygdekveld der fokus er å samle inn pengar til barnehagen sitt prosjekt gjennom organisasjo</w:t>
      </w:r>
      <w:r w:rsidR="00E76588" w:rsidRPr="00E76588">
        <w:rPr>
          <w:sz w:val="24"/>
          <w:szCs w:val="24"/>
        </w:rPr>
        <w:t>nen Forut.</w:t>
      </w:r>
      <w:r w:rsidR="004B615A">
        <w:rPr>
          <w:sz w:val="24"/>
          <w:szCs w:val="24"/>
        </w:rPr>
        <w:t xml:space="preserve"> </w:t>
      </w:r>
      <w:r w:rsidR="00E76588" w:rsidRPr="00E76588">
        <w:rPr>
          <w:sz w:val="24"/>
          <w:szCs w:val="24"/>
        </w:rPr>
        <w:br/>
      </w:r>
      <w:r w:rsidR="00C66D72">
        <w:rPr>
          <w:sz w:val="24"/>
          <w:szCs w:val="24"/>
        </w:rPr>
        <w:t>Det vert</w:t>
      </w:r>
      <w:r w:rsidRPr="00E76588">
        <w:rPr>
          <w:sz w:val="24"/>
          <w:szCs w:val="24"/>
        </w:rPr>
        <w:t xml:space="preserve"> sal av lapskaus, </w:t>
      </w:r>
      <w:r w:rsidR="00C66D72">
        <w:rPr>
          <w:sz w:val="24"/>
          <w:szCs w:val="24"/>
        </w:rPr>
        <w:t>sal av varer</w:t>
      </w:r>
      <w:r w:rsidRPr="00E76588">
        <w:rPr>
          <w:sz w:val="24"/>
          <w:szCs w:val="24"/>
        </w:rPr>
        <w:t xml:space="preserve"> </w:t>
      </w:r>
      <w:r w:rsidR="007C3331">
        <w:rPr>
          <w:sz w:val="24"/>
          <w:szCs w:val="24"/>
        </w:rPr>
        <w:t xml:space="preserve">og </w:t>
      </w:r>
      <w:r w:rsidR="007C3331" w:rsidRPr="007C3331">
        <w:rPr>
          <w:b/>
          <w:sz w:val="24"/>
          <w:szCs w:val="24"/>
        </w:rPr>
        <w:t>to</w:t>
      </w:r>
      <w:r w:rsidR="00431842" w:rsidRPr="00E76588">
        <w:rPr>
          <w:sz w:val="24"/>
          <w:szCs w:val="24"/>
        </w:rPr>
        <w:t xml:space="preserve"> omgangar med åresal</w:t>
      </w:r>
      <w:r w:rsidR="007C3331">
        <w:rPr>
          <w:sz w:val="24"/>
          <w:szCs w:val="24"/>
        </w:rPr>
        <w:t>, à 20 kr</w:t>
      </w:r>
      <w:r w:rsidR="00431842" w:rsidRPr="00E76588">
        <w:rPr>
          <w:sz w:val="24"/>
          <w:szCs w:val="24"/>
        </w:rPr>
        <w:t xml:space="preserve">. </w:t>
      </w:r>
      <w:r w:rsidR="00E76588">
        <w:rPr>
          <w:sz w:val="24"/>
          <w:szCs w:val="24"/>
        </w:rPr>
        <w:br/>
      </w:r>
      <w:r w:rsidRPr="00E76588">
        <w:rPr>
          <w:sz w:val="24"/>
          <w:szCs w:val="24"/>
        </w:rPr>
        <w:t xml:space="preserve">Matsal: </w:t>
      </w:r>
      <w:r w:rsidR="007C3331">
        <w:rPr>
          <w:sz w:val="24"/>
          <w:szCs w:val="24"/>
        </w:rPr>
        <w:t>Me prøver ein ny variant med innkjøp av ferdigskrella grønnsaker (frosne)+ pølser. Karin bestiller inn.</w:t>
      </w:r>
    </w:p>
    <w:p w:rsidR="00084F96" w:rsidRDefault="00084F96" w:rsidP="00084F96">
      <w:pPr>
        <w:pStyle w:val="Listeavsnitt"/>
        <w:rPr>
          <w:sz w:val="24"/>
          <w:szCs w:val="24"/>
        </w:rPr>
      </w:pPr>
      <w:r>
        <w:rPr>
          <w:sz w:val="24"/>
          <w:szCs w:val="24"/>
        </w:rPr>
        <w:t xml:space="preserve">Kaker for sal: </w:t>
      </w:r>
      <w:r w:rsidR="007C3331">
        <w:rPr>
          <w:sz w:val="24"/>
          <w:szCs w:val="24"/>
        </w:rPr>
        <w:t>Helga, Kristine</w:t>
      </w:r>
      <w:r w:rsidR="00C66D72">
        <w:rPr>
          <w:sz w:val="24"/>
          <w:szCs w:val="24"/>
        </w:rPr>
        <w:t xml:space="preserve"> og Bodil</w:t>
      </w:r>
      <w:r>
        <w:rPr>
          <w:sz w:val="24"/>
          <w:szCs w:val="24"/>
        </w:rPr>
        <w:t xml:space="preserve"> lagar. Barnehagen steiker lappar. </w:t>
      </w:r>
    </w:p>
    <w:p w:rsidR="00084F96" w:rsidRDefault="00084F96" w:rsidP="00084F96">
      <w:pPr>
        <w:pStyle w:val="Listeavsnitt"/>
        <w:rPr>
          <w:sz w:val="24"/>
          <w:szCs w:val="24"/>
        </w:rPr>
      </w:pPr>
      <w:r>
        <w:rPr>
          <w:sz w:val="24"/>
          <w:szCs w:val="24"/>
        </w:rPr>
        <w:t xml:space="preserve">Åresal: Elevar </w:t>
      </w:r>
      <w:r w:rsidR="00C66D72">
        <w:rPr>
          <w:sz w:val="24"/>
          <w:szCs w:val="24"/>
        </w:rPr>
        <w:t xml:space="preserve">i mellomtrinnet </w:t>
      </w:r>
      <w:r>
        <w:rPr>
          <w:sz w:val="24"/>
          <w:szCs w:val="24"/>
        </w:rPr>
        <w:t>kontakt</w:t>
      </w:r>
      <w:r w:rsidR="006461BB">
        <w:rPr>
          <w:sz w:val="24"/>
          <w:szCs w:val="24"/>
        </w:rPr>
        <w:t>a</w:t>
      </w:r>
      <w:r w:rsidR="00366505">
        <w:rPr>
          <w:sz w:val="24"/>
          <w:szCs w:val="24"/>
        </w:rPr>
        <w:t>r</w:t>
      </w:r>
      <w:r>
        <w:rPr>
          <w:sz w:val="24"/>
          <w:szCs w:val="24"/>
        </w:rPr>
        <w:t xml:space="preserve"> bedrifter</w:t>
      </w:r>
      <w:r w:rsidR="006461BB">
        <w:rPr>
          <w:sz w:val="24"/>
          <w:szCs w:val="24"/>
        </w:rPr>
        <w:t xml:space="preserve"> o.l for å </w:t>
      </w:r>
      <w:r>
        <w:rPr>
          <w:sz w:val="24"/>
          <w:szCs w:val="24"/>
        </w:rPr>
        <w:t xml:space="preserve">spørje etter gevinstar. Elevar/heimar får mogligheit til å gi gevinstar. Lærarane skriv dette på </w:t>
      </w:r>
      <w:r w:rsidR="005058AA">
        <w:rPr>
          <w:sz w:val="24"/>
          <w:szCs w:val="24"/>
        </w:rPr>
        <w:t>vekeplan og barnehagen i månadsbrev.</w:t>
      </w:r>
    </w:p>
    <w:p w:rsidR="00084F96" w:rsidRDefault="00084F96" w:rsidP="00084F96">
      <w:pPr>
        <w:pStyle w:val="Listeavsnitt"/>
        <w:rPr>
          <w:sz w:val="24"/>
          <w:szCs w:val="24"/>
        </w:rPr>
      </w:pPr>
      <w:r>
        <w:rPr>
          <w:sz w:val="24"/>
          <w:szCs w:val="24"/>
        </w:rPr>
        <w:t>Plakat: Småskulen lagar.</w:t>
      </w:r>
    </w:p>
    <w:p w:rsidR="00084F96" w:rsidRDefault="00084F96" w:rsidP="00084F96">
      <w:pPr>
        <w:pStyle w:val="Listeavsnitt"/>
        <w:rPr>
          <w:sz w:val="24"/>
          <w:szCs w:val="24"/>
        </w:rPr>
      </w:pPr>
      <w:r>
        <w:rPr>
          <w:sz w:val="24"/>
          <w:szCs w:val="24"/>
        </w:rPr>
        <w:t xml:space="preserve">Annonsering: </w:t>
      </w:r>
      <w:r w:rsidR="00E76588">
        <w:rPr>
          <w:sz w:val="24"/>
          <w:szCs w:val="24"/>
        </w:rPr>
        <w:t>Plakat</w:t>
      </w:r>
      <w:r w:rsidR="00630E78">
        <w:rPr>
          <w:sz w:val="24"/>
          <w:szCs w:val="24"/>
        </w:rPr>
        <w:t xml:space="preserve"> og på facebook.</w:t>
      </w:r>
    </w:p>
    <w:p w:rsidR="00084F96" w:rsidRDefault="00084F96" w:rsidP="00084F96">
      <w:pPr>
        <w:pStyle w:val="Listeavsnitt"/>
        <w:rPr>
          <w:sz w:val="24"/>
          <w:szCs w:val="24"/>
        </w:rPr>
      </w:pPr>
      <w:r>
        <w:rPr>
          <w:sz w:val="24"/>
          <w:szCs w:val="24"/>
        </w:rPr>
        <w:t>Prisar: lapskaus kr. 50,- pr. porsjon, kaffi kr. 10,- og kaker kr.10,-</w:t>
      </w:r>
    </w:p>
    <w:p w:rsidR="00366505" w:rsidRDefault="00366505" w:rsidP="00084F96">
      <w:pPr>
        <w:pStyle w:val="Listeavsnitt"/>
        <w:rPr>
          <w:sz w:val="24"/>
          <w:szCs w:val="24"/>
        </w:rPr>
      </w:pPr>
      <w:r>
        <w:rPr>
          <w:sz w:val="24"/>
          <w:szCs w:val="24"/>
        </w:rPr>
        <w:t xml:space="preserve">Bygdekveld for Forut + haustfest for 4H blir tett på kvarandre. </w:t>
      </w:r>
      <w:r w:rsidR="000E0089">
        <w:rPr>
          <w:sz w:val="24"/>
          <w:szCs w:val="24"/>
        </w:rPr>
        <w:t>Det vart drøfta om</w:t>
      </w:r>
      <w:r>
        <w:rPr>
          <w:sz w:val="24"/>
          <w:szCs w:val="24"/>
        </w:rPr>
        <w:t xml:space="preserve"> Forutkvelden ha eit anna tidspunkt neste år? (</w:t>
      </w:r>
      <w:r w:rsidR="000E0089">
        <w:rPr>
          <w:sz w:val="24"/>
          <w:szCs w:val="24"/>
        </w:rPr>
        <w:t xml:space="preserve">mykje </w:t>
      </w:r>
      <w:r>
        <w:rPr>
          <w:sz w:val="24"/>
          <w:szCs w:val="24"/>
        </w:rPr>
        <w:t>gevinstmas og loddsal</w:t>
      </w:r>
      <w:r w:rsidR="000E0089">
        <w:rPr>
          <w:sz w:val="24"/>
          <w:szCs w:val="24"/>
        </w:rPr>
        <w:t xml:space="preserve"> samtidig</w:t>
      </w:r>
      <w:r>
        <w:rPr>
          <w:sz w:val="24"/>
          <w:szCs w:val="24"/>
        </w:rPr>
        <w:t>)</w:t>
      </w:r>
    </w:p>
    <w:p w:rsidR="00334B9C" w:rsidRPr="00334B9C" w:rsidRDefault="00366505" w:rsidP="00334B9C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00334B9C">
        <w:rPr>
          <w:sz w:val="24"/>
          <w:szCs w:val="24"/>
          <w:u w:val="single"/>
        </w:rPr>
        <w:t>Dialogmøte</w:t>
      </w:r>
      <w:r w:rsidR="00334B9C">
        <w:rPr>
          <w:sz w:val="24"/>
          <w:szCs w:val="24"/>
          <w:u w:val="single"/>
        </w:rPr>
        <w:br/>
      </w:r>
      <w:r w:rsidR="00334B9C" w:rsidRPr="00334B9C">
        <w:rPr>
          <w:sz w:val="24"/>
          <w:szCs w:val="24"/>
        </w:rPr>
        <w:t>I § 13-10 i opplæringslova står at skuleeigar skal ha dialogmøte/tilsyn med alle skular i kommunen.</w:t>
      </w:r>
    </w:p>
    <w:p w:rsidR="00BA2083" w:rsidRDefault="00334B9C" w:rsidP="00BA2083">
      <w:pPr>
        <w:pStyle w:val="Listeavsnitt"/>
        <w:rPr>
          <w:sz w:val="24"/>
          <w:szCs w:val="24"/>
        </w:rPr>
      </w:pPr>
      <w:r>
        <w:rPr>
          <w:sz w:val="24"/>
          <w:szCs w:val="24"/>
        </w:rPr>
        <w:t>Det blir snakka</w:t>
      </w:r>
      <w:r w:rsidRPr="00334B9C">
        <w:rPr>
          <w:sz w:val="24"/>
          <w:szCs w:val="24"/>
        </w:rPr>
        <w:t xml:space="preserve"> saman om utviklingsarbeidet på skulen, læringsresultat, oversyn over fråvær, skulevegring, vedtak om spesialundervisning, læringsmiljø m.m. </w:t>
      </w:r>
      <w:r w:rsidRPr="00BA2083">
        <w:rPr>
          <w:sz w:val="24"/>
          <w:szCs w:val="24"/>
        </w:rPr>
        <w:t xml:space="preserve">I tillegg til å snakka med einingsleiar, ønsker </w:t>
      </w:r>
      <w:r w:rsidR="00BA2083" w:rsidRPr="00BA2083">
        <w:rPr>
          <w:sz w:val="24"/>
          <w:szCs w:val="24"/>
        </w:rPr>
        <w:t>ein</w:t>
      </w:r>
      <w:r w:rsidRPr="00BA2083">
        <w:rPr>
          <w:sz w:val="24"/>
          <w:szCs w:val="24"/>
        </w:rPr>
        <w:t xml:space="preserve"> å snakka med ein lærar og fire elevar. 2 på barnetrinnet og 2 på mellomtrinnet.</w:t>
      </w:r>
      <w:r w:rsidR="000E0089">
        <w:rPr>
          <w:sz w:val="24"/>
          <w:szCs w:val="24"/>
        </w:rPr>
        <w:t xml:space="preserve"> ( Møtet vart utsett då leiar vart innkalla som meddommar i Tingretten)</w:t>
      </w:r>
    </w:p>
    <w:p w:rsidR="001B669F" w:rsidRPr="00BA2083" w:rsidRDefault="00366505" w:rsidP="00BA2083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00BA2083">
        <w:rPr>
          <w:sz w:val="24"/>
          <w:szCs w:val="24"/>
        </w:rPr>
        <w:t>Julefest 2019</w:t>
      </w:r>
      <w:r w:rsidR="00630E78" w:rsidRPr="00BA2083">
        <w:rPr>
          <w:sz w:val="24"/>
          <w:szCs w:val="24"/>
        </w:rPr>
        <w:br/>
      </w:r>
      <w:r w:rsidR="000E0089">
        <w:rPr>
          <w:sz w:val="24"/>
          <w:szCs w:val="24"/>
        </w:rPr>
        <w:t>Dato: Onsdag 18</w:t>
      </w:r>
      <w:r w:rsidR="00630E78" w:rsidRPr="00BA2083">
        <w:rPr>
          <w:sz w:val="24"/>
          <w:szCs w:val="24"/>
        </w:rPr>
        <w:t>.desember kl.17.00</w:t>
      </w:r>
      <w:r w:rsidR="0040081F" w:rsidRPr="00BA2083">
        <w:rPr>
          <w:sz w:val="24"/>
          <w:szCs w:val="24"/>
        </w:rPr>
        <w:br/>
      </w:r>
      <w:r w:rsidR="00630E78" w:rsidRPr="00BA2083">
        <w:rPr>
          <w:sz w:val="24"/>
          <w:szCs w:val="24"/>
        </w:rPr>
        <w:t xml:space="preserve">FAU søkjer Grendautvalet om støtte til mat. Dette er ein julefest som er open for </w:t>
      </w:r>
      <w:r w:rsidR="00630E78" w:rsidRPr="00BA2083">
        <w:rPr>
          <w:sz w:val="24"/>
          <w:szCs w:val="24"/>
        </w:rPr>
        <w:lastRenderedPageBreak/>
        <w:t xml:space="preserve">heile bygda. </w:t>
      </w:r>
      <w:r w:rsidRPr="00BA2083">
        <w:rPr>
          <w:sz w:val="24"/>
          <w:szCs w:val="24"/>
        </w:rPr>
        <w:t>Bodil</w:t>
      </w:r>
      <w:r w:rsidR="00645D69" w:rsidRPr="00BA2083">
        <w:rPr>
          <w:sz w:val="24"/>
          <w:szCs w:val="24"/>
        </w:rPr>
        <w:t xml:space="preserve"> sender søknad på </w:t>
      </w:r>
      <w:r w:rsidRPr="00BA2083">
        <w:rPr>
          <w:sz w:val="24"/>
          <w:szCs w:val="24"/>
        </w:rPr>
        <w:t>1000</w:t>
      </w:r>
      <w:r w:rsidR="00645D69" w:rsidRPr="00BA2083">
        <w:rPr>
          <w:sz w:val="24"/>
          <w:szCs w:val="24"/>
        </w:rPr>
        <w:t xml:space="preserve"> kr. til grendautvalet.</w:t>
      </w:r>
      <w:r w:rsidR="00630E78" w:rsidRPr="00BA2083">
        <w:rPr>
          <w:sz w:val="24"/>
          <w:szCs w:val="24"/>
        </w:rPr>
        <w:br/>
        <w:t>Skulen/SFO blir spurde om å baka julegeiter som kan smørjast med ost.</w:t>
      </w:r>
      <w:r w:rsidR="001B669F" w:rsidRPr="00BA2083">
        <w:rPr>
          <w:sz w:val="24"/>
          <w:szCs w:val="24"/>
        </w:rPr>
        <w:br/>
      </w:r>
      <w:r w:rsidR="00561997" w:rsidRPr="00BA2083">
        <w:rPr>
          <w:sz w:val="24"/>
          <w:szCs w:val="24"/>
        </w:rPr>
        <w:t xml:space="preserve">FAU hjelper til med matservering. </w:t>
      </w:r>
    </w:p>
    <w:p w:rsidR="00645D69" w:rsidRDefault="00402213" w:rsidP="00402213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00402213">
        <w:rPr>
          <w:sz w:val="24"/>
          <w:szCs w:val="24"/>
          <w:u w:val="single"/>
        </w:rPr>
        <w:t>Bytte av planleggingsdag</w:t>
      </w:r>
      <w:r w:rsidRPr="00402213">
        <w:rPr>
          <w:sz w:val="24"/>
          <w:szCs w:val="24"/>
          <w:u w:val="single"/>
        </w:rPr>
        <w:br/>
      </w:r>
      <w:r>
        <w:rPr>
          <w:sz w:val="24"/>
          <w:szCs w:val="24"/>
        </w:rPr>
        <w:t>Planleggingsdagen 2. jan 2020 blir flytta til måndag 27. januar. Dette på grunn av at det er re</w:t>
      </w:r>
      <w:r w:rsidR="000E0089">
        <w:rPr>
          <w:sz w:val="24"/>
          <w:szCs w:val="24"/>
        </w:rPr>
        <w:t>gional samling for prosjektet «I</w:t>
      </w:r>
      <w:r>
        <w:rPr>
          <w:sz w:val="24"/>
          <w:szCs w:val="24"/>
        </w:rPr>
        <w:t>nkluderande barnehage og skulemiljø» den 27.01.20. Foreldre blir informert om dette via MyKid.no.</w:t>
      </w:r>
    </w:p>
    <w:p w:rsidR="00402213" w:rsidRDefault="00402213" w:rsidP="00402213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  <w:u w:val="single"/>
        </w:rPr>
        <w:t>Sommarstenging av barnehagen</w:t>
      </w:r>
      <w:r>
        <w:rPr>
          <w:sz w:val="24"/>
          <w:szCs w:val="24"/>
          <w:u w:val="single"/>
        </w:rPr>
        <w:br/>
      </w:r>
      <w:r w:rsidRPr="00402213">
        <w:rPr>
          <w:sz w:val="24"/>
          <w:szCs w:val="24"/>
        </w:rPr>
        <w:t xml:space="preserve">FAU anbefaler at barnehagen vert </w:t>
      </w:r>
      <w:r w:rsidR="00FB7D29">
        <w:rPr>
          <w:sz w:val="24"/>
          <w:szCs w:val="24"/>
        </w:rPr>
        <w:t>sommar</w:t>
      </w:r>
      <w:r w:rsidRPr="00402213">
        <w:rPr>
          <w:sz w:val="24"/>
          <w:szCs w:val="24"/>
        </w:rPr>
        <w:t>stengt i veke 28, 29 og 30</w:t>
      </w:r>
      <w:r w:rsidR="00FB7D29">
        <w:rPr>
          <w:sz w:val="24"/>
          <w:szCs w:val="24"/>
        </w:rPr>
        <w:t>. Dei siste åra har det vist seg at det desse vekene har vore 0-3 barn som har hatt behov. Det er eit ynskje frå foreldre</w:t>
      </w:r>
      <w:r w:rsidR="00334B9C">
        <w:rPr>
          <w:sz w:val="24"/>
          <w:szCs w:val="24"/>
        </w:rPr>
        <w:t>,</w:t>
      </w:r>
      <w:r w:rsidR="00FB7D29">
        <w:rPr>
          <w:sz w:val="24"/>
          <w:szCs w:val="24"/>
        </w:rPr>
        <w:t xml:space="preserve"> og meir forutsigbart dersom dette blir ei fast ordning. Saka vert endelig bestemt i SU møte i november. Viktig at foreldre får tidlig informasjon om dette.</w:t>
      </w:r>
    </w:p>
    <w:p w:rsidR="00BA2083" w:rsidRPr="00BA2083" w:rsidRDefault="00BA2083" w:rsidP="00402213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  <w:u w:val="single"/>
        </w:rPr>
        <w:t>Ymse</w:t>
      </w:r>
    </w:p>
    <w:p w:rsidR="00BA2083" w:rsidRPr="00BA2083" w:rsidRDefault="00BA2083" w:rsidP="00BA2083">
      <w:pPr>
        <w:pStyle w:val="Listeavsnitt"/>
        <w:rPr>
          <w:sz w:val="24"/>
          <w:szCs w:val="24"/>
        </w:rPr>
      </w:pPr>
      <w:r>
        <w:rPr>
          <w:sz w:val="24"/>
          <w:szCs w:val="24"/>
        </w:rPr>
        <w:t xml:space="preserve">Symjeopplæring – Det vil frå og med starten av november bli symjeopplæring i det nya bassenget. Jelsa vil ha opplæring fredagar kl.10-11. Då reiser alle elevane frå 1.-7. klasse inn. </w:t>
      </w:r>
      <w:r w:rsidR="000E0089">
        <w:rPr>
          <w:sz w:val="24"/>
          <w:szCs w:val="24"/>
        </w:rPr>
        <w:t>Dei eldste i barnehagen får bading nokre tysdagar</w:t>
      </w:r>
      <w:bookmarkStart w:id="0" w:name="_GoBack"/>
      <w:bookmarkEnd w:id="0"/>
      <w:r>
        <w:rPr>
          <w:sz w:val="24"/>
          <w:szCs w:val="24"/>
        </w:rPr>
        <w:t>. Skulen reiser med to lærarar og leiger ein instuktør.</w:t>
      </w:r>
    </w:p>
    <w:p w:rsidR="001B669F" w:rsidRPr="00F1135A" w:rsidRDefault="001B669F" w:rsidP="00DF0D33">
      <w:pPr>
        <w:pStyle w:val="Listeavsnitt"/>
        <w:rPr>
          <w:sz w:val="24"/>
          <w:szCs w:val="24"/>
        </w:rPr>
      </w:pPr>
    </w:p>
    <w:p w:rsidR="0040081F" w:rsidRPr="00F1135A" w:rsidRDefault="00BC5C42" w:rsidP="001B669F">
      <w:pPr>
        <w:pStyle w:val="Listeavsnitt"/>
        <w:ind w:left="1080"/>
        <w:rPr>
          <w:sz w:val="24"/>
          <w:szCs w:val="24"/>
        </w:rPr>
      </w:pPr>
      <w:r w:rsidRPr="00F1135A">
        <w:rPr>
          <w:sz w:val="24"/>
          <w:szCs w:val="24"/>
        </w:rPr>
        <w:br/>
      </w:r>
    </w:p>
    <w:p w:rsidR="00004850" w:rsidRPr="0040081F" w:rsidRDefault="00600353" w:rsidP="0040081F">
      <w:pPr>
        <w:pStyle w:val="Listeavsnitt"/>
        <w:rPr>
          <w:sz w:val="24"/>
          <w:szCs w:val="24"/>
        </w:rPr>
      </w:pPr>
      <w:r w:rsidRPr="0040081F">
        <w:rPr>
          <w:sz w:val="24"/>
          <w:szCs w:val="24"/>
        </w:rPr>
        <w:t>Referent: Karin Søndenaa Nessa</w:t>
      </w:r>
    </w:p>
    <w:sectPr w:rsidR="00004850" w:rsidRPr="0040081F" w:rsidSect="00700F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F734A1"/>
    <w:multiLevelType w:val="hybridMultilevel"/>
    <w:tmpl w:val="DE7A9BC2"/>
    <w:lvl w:ilvl="0" w:tplc="3780965C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  <w:u w:val="single"/>
      </w:rPr>
    </w:lvl>
    <w:lvl w:ilvl="1" w:tplc="08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CDF2C7D"/>
    <w:multiLevelType w:val="hybridMultilevel"/>
    <w:tmpl w:val="4EC8CFE2"/>
    <w:lvl w:ilvl="0" w:tplc="08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0E4427"/>
    <w:multiLevelType w:val="hybridMultilevel"/>
    <w:tmpl w:val="89BA36E6"/>
    <w:lvl w:ilvl="0" w:tplc="0814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4610D"/>
    <w:rsid w:val="00004850"/>
    <w:rsid w:val="00037C64"/>
    <w:rsid w:val="00057887"/>
    <w:rsid w:val="00084F96"/>
    <w:rsid w:val="000D249E"/>
    <w:rsid w:val="000E0089"/>
    <w:rsid w:val="001461D0"/>
    <w:rsid w:val="001B02A3"/>
    <w:rsid w:val="001B669F"/>
    <w:rsid w:val="001F6C08"/>
    <w:rsid w:val="00205DA1"/>
    <w:rsid w:val="002102FF"/>
    <w:rsid w:val="00235507"/>
    <w:rsid w:val="00266CA0"/>
    <w:rsid w:val="002C2F6B"/>
    <w:rsid w:val="003042C2"/>
    <w:rsid w:val="003252B1"/>
    <w:rsid w:val="00334B9C"/>
    <w:rsid w:val="0034136F"/>
    <w:rsid w:val="00347830"/>
    <w:rsid w:val="00366505"/>
    <w:rsid w:val="003C3676"/>
    <w:rsid w:val="0040081F"/>
    <w:rsid w:val="00402213"/>
    <w:rsid w:val="00431842"/>
    <w:rsid w:val="00436EDE"/>
    <w:rsid w:val="00445929"/>
    <w:rsid w:val="00463A66"/>
    <w:rsid w:val="004828FE"/>
    <w:rsid w:val="004B0F5E"/>
    <w:rsid w:val="004B615A"/>
    <w:rsid w:val="004C11DC"/>
    <w:rsid w:val="004D7476"/>
    <w:rsid w:val="005058AA"/>
    <w:rsid w:val="005306B0"/>
    <w:rsid w:val="00553408"/>
    <w:rsid w:val="00556A77"/>
    <w:rsid w:val="0055784B"/>
    <w:rsid w:val="00561997"/>
    <w:rsid w:val="00570BB6"/>
    <w:rsid w:val="00600353"/>
    <w:rsid w:val="006068F0"/>
    <w:rsid w:val="00630E78"/>
    <w:rsid w:val="00645D69"/>
    <w:rsid w:val="006461BB"/>
    <w:rsid w:val="00663AC9"/>
    <w:rsid w:val="00685483"/>
    <w:rsid w:val="006D0A1D"/>
    <w:rsid w:val="006D6CF2"/>
    <w:rsid w:val="00700F23"/>
    <w:rsid w:val="00724A68"/>
    <w:rsid w:val="007C3331"/>
    <w:rsid w:val="007C3CDC"/>
    <w:rsid w:val="007F3D45"/>
    <w:rsid w:val="00823679"/>
    <w:rsid w:val="00835630"/>
    <w:rsid w:val="00851644"/>
    <w:rsid w:val="00873054"/>
    <w:rsid w:val="00873757"/>
    <w:rsid w:val="00876734"/>
    <w:rsid w:val="008E59E0"/>
    <w:rsid w:val="00917447"/>
    <w:rsid w:val="009A3FE2"/>
    <w:rsid w:val="009B1F02"/>
    <w:rsid w:val="009B5D88"/>
    <w:rsid w:val="009C27B5"/>
    <w:rsid w:val="009D3442"/>
    <w:rsid w:val="00A039C5"/>
    <w:rsid w:val="00A31C84"/>
    <w:rsid w:val="00A918A7"/>
    <w:rsid w:val="00B56747"/>
    <w:rsid w:val="00BA2083"/>
    <w:rsid w:val="00BA6B29"/>
    <w:rsid w:val="00BC5C42"/>
    <w:rsid w:val="00BD3D61"/>
    <w:rsid w:val="00C046B5"/>
    <w:rsid w:val="00C66D72"/>
    <w:rsid w:val="00C874E5"/>
    <w:rsid w:val="00C94439"/>
    <w:rsid w:val="00CB49E3"/>
    <w:rsid w:val="00CC1420"/>
    <w:rsid w:val="00CD510B"/>
    <w:rsid w:val="00CF5222"/>
    <w:rsid w:val="00D57D4D"/>
    <w:rsid w:val="00DF0D33"/>
    <w:rsid w:val="00DF3238"/>
    <w:rsid w:val="00E20706"/>
    <w:rsid w:val="00E71197"/>
    <w:rsid w:val="00E76588"/>
    <w:rsid w:val="00E9329B"/>
    <w:rsid w:val="00E9770D"/>
    <w:rsid w:val="00EE5B55"/>
    <w:rsid w:val="00F01D87"/>
    <w:rsid w:val="00F062B6"/>
    <w:rsid w:val="00F078B0"/>
    <w:rsid w:val="00F1135A"/>
    <w:rsid w:val="00F27491"/>
    <w:rsid w:val="00F4610D"/>
    <w:rsid w:val="00F61FE3"/>
    <w:rsid w:val="00FB7D29"/>
    <w:rsid w:val="00FD1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7A2DC"/>
  <w15:docId w15:val="{2F7E9A14-CC9E-4FE6-9CF6-0966AF07F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0F23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873757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D57D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57D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2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22EFFEED</Template>
  <TotalTime>823</TotalTime>
  <Pages>2</Pages>
  <Words>502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Ryfylke</Company>
  <LinksUpToDate>false</LinksUpToDate>
  <CharactersWithSpaces>3161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Bruker</dc:creator>
  <cp:keywords/>
  <dc:description/>
  <cp:lastModifiedBy>Karin Søndenaa Nessa</cp:lastModifiedBy>
  <cp:revision>27</cp:revision>
  <cp:lastPrinted>2019-10-10T06:44:00Z</cp:lastPrinted>
  <dcterms:created xsi:type="dcterms:W3CDTF">2010-10-29T07:05:00Z</dcterms:created>
  <dcterms:modified xsi:type="dcterms:W3CDTF">2019-10-10T06:44:00Z</dcterms:modified>
</cp:coreProperties>
</file>